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2F" w:rsidRDefault="006D062F" w:rsidP="00864F11">
      <w:pPr>
        <w:jc w:val="both"/>
      </w:pPr>
      <w:r>
        <w:t>Příklady  prý  táhnou</w:t>
      </w:r>
    </w:p>
    <w:p w:rsidR="006D062F" w:rsidRDefault="006D062F" w:rsidP="00864F11">
      <w:pPr>
        <w:jc w:val="both"/>
      </w:pPr>
    </w:p>
    <w:p w:rsidR="006D062F" w:rsidRDefault="006D062F" w:rsidP="00864F11">
      <w:pPr>
        <w:jc w:val="both"/>
      </w:pPr>
      <w:r>
        <w:t xml:space="preserve">Po mnoha letech  došlo k poměrně  dlouhému  odmlčení  se KN. Není  náhoda, že odstavení   KN    následoval návrat   paní  Hercokové k   naprosto  nepřijatelnému  způsobu  práce  ZO: předjednávání  programu  zasedání  ZO. Tento krok  zpět umožnila ochota   části  tzv. opozice na  této  hanebnosti  spolupracovat...  </w:t>
      </w:r>
    </w:p>
    <w:p w:rsidR="006D062F" w:rsidRDefault="006D062F" w:rsidP="00864F11">
      <w:pPr>
        <w:jc w:val="both"/>
      </w:pPr>
    </w:p>
    <w:p w:rsidR="006D062F" w:rsidRDefault="006D062F" w:rsidP="00864F11">
      <w:pPr>
        <w:jc w:val="both"/>
      </w:pPr>
      <w:r>
        <w:t xml:space="preserve">Destrukce  demokratické  správy  obce  pak pokračovala: naposledy  bylo sice  svoláno </w:t>
      </w:r>
      <w:r w:rsidRPr="00D6473D">
        <w:rPr>
          <w:b/>
        </w:rPr>
        <w:t xml:space="preserve">   </w:t>
      </w:r>
      <w:r>
        <w:t>řádné  jednání ZO, ale do  řádnosti mělo  hodně daleko, formálně  vzato  se nekonalo,  byl  to ještě  větší</w:t>
      </w:r>
      <w:r w:rsidRPr="008F7C2F">
        <w:t xml:space="preserve"> </w:t>
      </w:r>
      <w:r w:rsidRPr="00BC4CF5">
        <w:t xml:space="preserve">paskvil,  </w:t>
      </w:r>
      <w:r>
        <w:t xml:space="preserve">než  minulá    jednání  ZO.  Jak  vedení  obce,  tak  i  přítomní  zastupitelé   již  zcela  zapomněli,  že  před časem schválili  </w:t>
      </w:r>
      <w:r w:rsidRPr="00D6473D">
        <w:rPr>
          <w:b/>
        </w:rPr>
        <w:t>Jednací řád  ZO</w:t>
      </w:r>
      <w:r>
        <w:t>.  Oni  ten  řád  ani v minulosti  nebrali  moc  vážně,  tentokrát  to  bylo hodně  zjevné...</w:t>
      </w:r>
    </w:p>
    <w:p w:rsidR="006D062F" w:rsidRDefault="006D062F" w:rsidP="00864F11">
      <w:pPr>
        <w:jc w:val="both"/>
      </w:pPr>
      <w:r>
        <w:t xml:space="preserve"> </w:t>
      </w:r>
    </w:p>
    <w:p w:rsidR="006D062F" w:rsidRDefault="006D062F" w:rsidP="00864F11">
      <w:pPr>
        <w:jc w:val="both"/>
      </w:pPr>
      <w:r>
        <w:t xml:space="preserve">Úvodní  formality  ošidila  paní  Hercoková    ještě  víc  než  obvykle, výsledkem byla bramboračka,  na jejíž  chuť   si  patrně  již  zvykli  i mnozí tzv.  opoziční  zastupitelé,  kteří  se  té  frašky   bez  známky protestu  zúčastnili. </w:t>
      </w:r>
    </w:p>
    <w:p w:rsidR="006D062F" w:rsidRDefault="006D062F" w:rsidP="00864F11">
      <w:pPr>
        <w:jc w:val="both"/>
      </w:pPr>
    </w:p>
    <w:p w:rsidR="006D062F" w:rsidRDefault="006D062F" w:rsidP="00864F11">
      <w:pPr>
        <w:jc w:val="both"/>
      </w:pPr>
      <w:r>
        <w:t>Nebyl jsem  pár  dnů  v obci  a proto mě poněkud  překvapilo hlášení  MR ve  středu10.7.   odpoledne,  že  druhý  den  se koná  5.  zasedání  ZO.   Zůstala sice otázka, proč  hlasatelka  neprozradila  program  jednání toho  ZO,  nezbylo,  než  si jej  vyhledat  na obecním webu...</w:t>
      </w:r>
    </w:p>
    <w:p w:rsidR="006D062F" w:rsidRDefault="006D062F" w:rsidP="00864F11">
      <w:pPr>
        <w:jc w:val="both"/>
      </w:pPr>
    </w:p>
    <w:p w:rsidR="006D062F" w:rsidRDefault="006D062F" w:rsidP="00864F11">
      <w:pPr>
        <w:jc w:val="both"/>
        <w:rPr>
          <w:b/>
        </w:rPr>
      </w:pPr>
      <w:r>
        <w:t xml:space="preserve">Na  programu jednání  ZO  byl  jediný  bod:  koupě  konvektomatu  pro  školní  kuchyni.  Bod,   který  neprošel  ZO  20. června díky  zásahu  z pléna, protože </w:t>
      </w:r>
      <w:r w:rsidRPr="00532A8D">
        <w:rPr>
          <w:b/>
        </w:rPr>
        <w:t>pa</w:t>
      </w:r>
      <w:r w:rsidRPr="001B18A3">
        <w:rPr>
          <w:b/>
        </w:rPr>
        <w:t xml:space="preserve">ní  Hercoková </w:t>
      </w:r>
      <w:r>
        <w:rPr>
          <w:b/>
        </w:rPr>
        <w:t xml:space="preserve">ZO </w:t>
      </w:r>
      <w:r w:rsidRPr="001B18A3">
        <w:rPr>
          <w:b/>
        </w:rPr>
        <w:t xml:space="preserve"> zase předložila </w:t>
      </w:r>
      <w:r>
        <w:rPr>
          <w:b/>
        </w:rPr>
        <w:t xml:space="preserve"> nekvalitní </w:t>
      </w:r>
      <w:r w:rsidRPr="001B18A3">
        <w:rPr>
          <w:b/>
        </w:rPr>
        <w:t xml:space="preserve"> návrh  na  bezhlavé  utrácení  obecních  peněz.</w:t>
      </w:r>
      <w:r>
        <w:rPr>
          <w:b/>
        </w:rPr>
        <w:t>..</w:t>
      </w:r>
      <w:r w:rsidRPr="001B18A3">
        <w:rPr>
          <w:b/>
        </w:rPr>
        <w:t xml:space="preserve"> </w:t>
      </w:r>
    </w:p>
    <w:p w:rsidR="006D062F" w:rsidRPr="001B18A3" w:rsidRDefault="006D062F" w:rsidP="00864F11">
      <w:pPr>
        <w:jc w:val="both"/>
        <w:rPr>
          <w:b/>
        </w:rPr>
      </w:pPr>
    </w:p>
    <w:p w:rsidR="006D062F" w:rsidRDefault="006D062F" w:rsidP="00864F11">
      <w:pPr>
        <w:jc w:val="both"/>
      </w:pPr>
      <w:r>
        <w:t xml:space="preserve">Až  poté, když  se sešlo  alespoň 8 zastupitelů,   pak   s pokynem:  </w:t>
      </w:r>
      <w:r w:rsidRPr="008E4362">
        <w:rPr>
          <w:b/>
          <w:i/>
        </w:rPr>
        <w:t>hlasujte všichni  i o  sobě</w:t>
      </w:r>
      <w:r>
        <w:t xml:space="preserve"> (tedy  poněkud  neeticky,  ale co to je proti sebezvolení  se starostkou,  že...) mohlo  jednání začít. </w:t>
      </w:r>
    </w:p>
    <w:p w:rsidR="006D062F" w:rsidRDefault="006D062F" w:rsidP="00864F11">
      <w:pPr>
        <w:jc w:val="both"/>
      </w:pPr>
    </w:p>
    <w:p w:rsidR="006D062F" w:rsidRDefault="006D062F" w:rsidP="00864F11">
      <w:pPr>
        <w:jc w:val="both"/>
      </w:pPr>
      <w:r>
        <w:t xml:space="preserve">Za pozoruhodné považuji sdělení  paní    Hercokové,  že  před  týdnem  se konečně  ona i zastupitelé  při prezentaci  dověděli,  co  to vlastně  ten konvektomat je... Připomínám,  že  </w:t>
      </w:r>
      <w:r w:rsidRPr="00426CAA">
        <w:rPr>
          <w:b/>
        </w:rPr>
        <w:t>to  bylo  cca 14 dní  po tom</w:t>
      </w:r>
      <w:r>
        <w:t>,  co  koupi tohoto – naprosto  nevhodně  dimenzovaného   a předraženého -  zařízení   chtěla  od  zastupitelů   schválit poprvé...</w:t>
      </w:r>
    </w:p>
    <w:p w:rsidR="006D062F" w:rsidRDefault="006D062F" w:rsidP="00864F11">
      <w:pPr>
        <w:jc w:val="both"/>
      </w:pPr>
    </w:p>
    <w:p w:rsidR="006D062F" w:rsidRDefault="006D062F" w:rsidP="00864F11">
      <w:pPr>
        <w:jc w:val="both"/>
      </w:pPr>
      <w:r w:rsidRPr="00962B76">
        <w:t>Ještě  pozoruhodnější  bylo</w:t>
      </w:r>
      <w:r>
        <w:t xml:space="preserve">,  že i ti   ZO,  kteří  věděli (alespoň  někteří...),  co  to  ten  konvektomat je,  se opět  spokojili  </w:t>
      </w:r>
      <w:r w:rsidRPr="00962B76">
        <w:rPr>
          <w:b/>
        </w:rPr>
        <w:t>s nějak  vybraným</w:t>
      </w:r>
      <w:r>
        <w:t xml:space="preserve">  dodavatelem a </w:t>
      </w:r>
      <w:r w:rsidRPr="00814689">
        <w:rPr>
          <w:b/>
        </w:rPr>
        <w:t>jeho  cenou</w:t>
      </w:r>
      <w:r>
        <w:t>, potažmo  typem a v podstatě  bez  dalšího  zájmu  předložený  návrh</w:t>
      </w:r>
      <w:r w:rsidRPr="00D735FB">
        <w:t xml:space="preserve"> </w:t>
      </w:r>
      <w:r>
        <w:t xml:space="preserve">odhlasovali.  </w:t>
      </w:r>
    </w:p>
    <w:p w:rsidR="006D062F" w:rsidRDefault="006D062F" w:rsidP="00864F11">
      <w:pPr>
        <w:jc w:val="both"/>
      </w:pPr>
    </w:p>
    <w:p w:rsidR="006D062F" w:rsidRDefault="006D062F" w:rsidP="00864F11">
      <w:pPr>
        <w:jc w:val="both"/>
      </w:pPr>
      <w:r>
        <w:t xml:space="preserve">Moji snahu   probudit  ZO  z letargie při vydávání  statisícové  částky  poukazováním  na  to,  že  </w:t>
      </w:r>
      <w:r w:rsidRPr="00426CAA">
        <w:rPr>
          <w:b/>
        </w:rPr>
        <w:t>existuje a  mnohými obcemi je běžně  využívána</w:t>
      </w:r>
      <w:r>
        <w:t xml:space="preserve">  </w:t>
      </w:r>
      <w:r w:rsidRPr="00AC41F6">
        <w:rPr>
          <w:b/>
          <w:i/>
        </w:rPr>
        <w:t>internetová  poptávka</w:t>
      </w:r>
      <w:r>
        <w:t xml:space="preserve">,   odbyla paní  Hercoková  naprosto  irelevantním    povídáním  o tom, že  </w:t>
      </w:r>
      <w:r w:rsidRPr="00DC277D">
        <w:rPr>
          <w:b/>
          <w:i/>
        </w:rPr>
        <w:t>na Internetu  se  ceny  mění...</w:t>
      </w:r>
      <w:r>
        <w:t xml:space="preserve"> No,  kdo  by  to  řekl,  že,  ale  že </w:t>
      </w:r>
      <w:r w:rsidRPr="00E212B4">
        <w:rPr>
          <w:b/>
        </w:rPr>
        <w:t>to  je  právě  důvod,   proč  by</w:t>
      </w:r>
      <w:r>
        <w:t xml:space="preserve">  </w:t>
      </w:r>
      <w:r w:rsidRPr="00AC41F6">
        <w:rPr>
          <w:b/>
        </w:rPr>
        <w:t>zejména  obec  měla  využívat  aukční  nákupy   jako  základní  nástroj  při  utrácení obecních  peněz</w:t>
      </w:r>
      <w:r>
        <w:t xml:space="preserve">,  to   naše  špičkově placená  managerka  stále ještě   nechápe. Bohužel,   za  naprostého  nezájmu  již  zmíněné   hrstky  </w:t>
      </w:r>
      <w:r w:rsidRPr="00962B76">
        <w:rPr>
          <w:b/>
          <w:i/>
        </w:rPr>
        <w:t xml:space="preserve">rozpočtově  odpovědných  </w:t>
      </w:r>
      <w:r w:rsidRPr="00A6318B">
        <w:rPr>
          <w:b/>
        </w:rPr>
        <w:t>tzv.  opozičních</w:t>
      </w:r>
      <w:r w:rsidRPr="00962B76">
        <w:rPr>
          <w:b/>
          <w:i/>
        </w:rPr>
        <w:t xml:space="preserve"> </w:t>
      </w:r>
      <w:r>
        <w:t xml:space="preserve">  zastupitelů. Pro  byli  všichni přítomní.</w:t>
      </w:r>
    </w:p>
    <w:p w:rsidR="006D062F" w:rsidRDefault="006D062F" w:rsidP="00864F11">
      <w:pPr>
        <w:jc w:val="both"/>
      </w:pPr>
    </w:p>
    <w:p w:rsidR="006D062F" w:rsidRDefault="006D062F" w:rsidP="00864F11">
      <w:pPr>
        <w:jc w:val="both"/>
      </w:pPr>
      <w:r>
        <w:t xml:space="preserve">Člověk  by  čekal,  že  tím byl  dle schváleného  programu     pořad tohoto jednání    ZO  vyčerpán.   Nikoli, </w:t>
      </w:r>
      <w:r w:rsidRPr="00814689">
        <w:rPr>
          <w:b/>
        </w:rPr>
        <w:t>paní  Hercoková i  tentokrát  vytáhla  oblíbeného     králíka  z klobouku:</w:t>
      </w:r>
      <w:r>
        <w:t xml:space="preserve">  předložila  návrh   </w:t>
      </w:r>
      <w:r w:rsidRPr="00962B76">
        <w:rPr>
          <w:b/>
        </w:rPr>
        <w:t xml:space="preserve">rozpočtového  opatření. </w:t>
      </w:r>
      <w:r>
        <w:t xml:space="preserve">  A  na  jednací   bramboračku   již  zvyklí  zastupitelé   poslušně  zase zvedli  tlapky  a   návrh, který  nebyl na pořadu jednání,   bez  řečí  schválili...  </w:t>
      </w:r>
    </w:p>
    <w:p w:rsidR="006D062F" w:rsidRDefault="006D062F" w:rsidP="00864F11">
      <w:pPr>
        <w:jc w:val="both"/>
      </w:pPr>
    </w:p>
    <w:p w:rsidR="006D062F" w:rsidRDefault="006D062F" w:rsidP="00864F11">
      <w:pPr>
        <w:jc w:val="both"/>
      </w:pPr>
      <w:r>
        <w:t xml:space="preserve">Takže  občane,  </w:t>
      </w:r>
      <w:r w:rsidRPr="00426CAA">
        <w:rPr>
          <w:b/>
        </w:rPr>
        <w:t>způsob  utrácení  tvých  peněz  se nezměnil:</w:t>
      </w:r>
      <w:r>
        <w:t xml:space="preserve"> když  si  havárie  nebo jiná   neodkladnost  vynutí  pozornost  vedení obce  tu  opravit zatékající   střechu, tu  padající  zeď,  nepochozí chodník,  nevyhovující  topení  či 30 roků  staré již  i  nebezpečné  vybavení   školní  kuchyně...,  paní  Hercoková  vzápětí   potká  </w:t>
      </w:r>
      <w:r w:rsidRPr="00DC277D">
        <w:rPr>
          <w:b/>
          <w:i/>
        </w:rPr>
        <w:t xml:space="preserve">jednoho  pána </w:t>
      </w:r>
      <w:r>
        <w:t xml:space="preserve"> </w:t>
      </w:r>
      <w:r w:rsidRPr="008708F7">
        <w:rPr>
          <w:b/>
          <w:i/>
        </w:rPr>
        <w:t>nebo  paní</w:t>
      </w:r>
      <w:r>
        <w:t xml:space="preserve">, kteří  jí  dodají   </w:t>
      </w:r>
      <w:r w:rsidRPr="00814689">
        <w:rPr>
          <w:i/>
        </w:rPr>
        <w:t>úžasné  řešení problému</w:t>
      </w:r>
      <w:r>
        <w:t xml:space="preserve">,  které pak ona  předloží  - </w:t>
      </w:r>
      <w:r w:rsidRPr="00814689">
        <w:rPr>
          <w:b/>
        </w:rPr>
        <w:t>bez  základních znalostí  problematiky  a pokud možno na poslední  chvíli</w:t>
      </w:r>
      <w:r>
        <w:t xml:space="preserve"> - ke schválení  ZO.   A  zastupitelé  ten  úžasný  kšeft (pro dodavatele)  buď  schválí  hned  nebo  na  druhý pokus,  záleží, zda-li  se zrovna  najde  mezi  nimi někdo,  kdo  se  nad  tím  úžasným kšeftem   pozastaví a koukne i  jinam, než  do  paní  Hercovou  dodaných  „materiálů“...  U stavebních   zakázek  pak  ještě  následují  rozličné  vícepráce,  aby  ten  kšeft  byl  (pro  znalé) lukrativnější...  </w:t>
      </w:r>
    </w:p>
    <w:p w:rsidR="006D062F" w:rsidRDefault="006D062F" w:rsidP="00864F11">
      <w:pPr>
        <w:jc w:val="both"/>
      </w:pPr>
    </w:p>
    <w:p w:rsidR="006D062F" w:rsidRDefault="006D062F" w:rsidP="00864F11">
      <w:pPr>
        <w:jc w:val="both"/>
      </w:pPr>
      <w:r>
        <w:t xml:space="preserve">Výsledkem  je, že  snad za všechno,  co  jako  obec  kupujeme,  </w:t>
      </w:r>
      <w:r w:rsidRPr="00D54433">
        <w:rPr>
          <w:b/>
        </w:rPr>
        <w:t>platíme  víc  až  mnohem  víc</w:t>
      </w:r>
      <w:r>
        <w:t xml:space="preserve">, než  bychom  platili při  zcela  odlišném,  jinde  běžně  používaném   postupu nebo  bychom  za stejné  peníze  dostali   kvalitativně  mnohem  zajímavější  zboží...  </w:t>
      </w:r>
    </w:p>
    <w:p w:rsidR="006D062F" w:rsidRDefault="006D062F" w:rsidP="00864F11">
      <w:pPr>
        <w:jc w:val="both"/>
      </w:pPr>
    </w:p>
    <w:p w:rsidR="006D062F" w:rsidRDefault="006D062F" w:rsidP="00864F11">
      <w:pPr>
        <w:jc w:val="both"/>
      </w:pPr>
      <w:r>
        <w:t xml:space="preserve">Z toho,  co  paní  Hercoková  vykládala o „internetových  cenách“,  lze usuzovat,  že  na  Internetu  moc  nekupuje ani  soukromě,  že  netuší,  jaký  smysl  mají     internetové  aukce,  je  přímo  evidentní.  (Pak  je poněkud  legrační,  že svolává  občany  k  účasti  na  aukčním  nákupu  energií...)   </w:t>
      </w:r>
    </w:p>
    <w:p w:rsidR="006D062F" w:rsidRDefault="006D062F" w:rsidP="00864F11">
      <w:pPr>
        <w:jc w:val="both"/>
      </w:pPr>
    </w:p>
    <w:p w:rsidR="006D062F" w:rsidRDefault="006D062F" w:rsidP="00864F11">
      <w:pPr>
        <w:jc w:val="both"/>
      </w:pPr>
      <w:r>
        <w:t>Kromě výše uvedených  specifik  mělo  toto  jednání  ZO  ještě jedno:</w:t>
      </w:r>
    </w:p>
    <w:p w:rsidR="006D062F" w:rsidRDefault="006D062F" w:rsidP="00864F11">
      <w:pPr>
        <w:jc w:val="both"/>
      </w:pPr>
      <w:r>
        <w:t xml:space="preserve">Na  programu  i  pak v reálu  </w:t>
      </w:r>
      <w:r w:rsidRPr="00921838">
        <w:rPr>
          <w:b/>
        </w:rPr>
        <w:t>nebyla diskuse</w:t>
      </w:r>
      <w:r>
        <w:t>. Nezbývá,  než se zeptat   touto  cestou:</w:t>
      </w:r>
    </w:p>
    <w:p w:rsidR="006D062F" w:rsidRDefault="006D062F" w:rsidP="00864F11">
      <w:pPr>
        <w:jc w:val="both"/>
      </w:pPr>
    </w:p>
    <w:p w:rsidR="006D062F" w:rsidRDefault="006D062F" w:rsidP="00864F11">
      <w:pPr>
        <w:jc w:val="both"/>
      </w:pPr>
      <w:r>
        <w:t>Kdy  vedení obce  splní  slib z jara  a  zveřejní  jména  brigádníků?</w:t>
      </w:r>
    </w:p>
    <w:p w:rsidR="006D062F" w:rsidRDefault="006D062F" w:rsidP="00864F11">
      <w:pPr>
        <w:jc w:val="both"/>
      </w:pPr>
      <w:r>
        <w:t>Kdy  vedení obce začne zveřejňovat  podklady  k  jednání ZO?</w:t>
      </w:r>
    </w:p>
    <w:p w:rsidR="006D062F" w:rsidRDefault="006D062F" w:rsidP="00864F11">
      <w:pPr>
        <w:jc w:val="both"/>
      </w:pPr>
      <w:r>
        <w:t>Kdy  obec  začne  nakupovat  pomocí  internetových  aukcí?</w:t>
      </w:r>
    </w:p>
    <w:p w:rsidR="006D062F" w:rsidRDefault="006D062F" w:rsidP="00864F11">
      <w:pPr>
        <w:jc w:val="both"/>
      </w:pPr>
      <w:r>
        <w:t xml:space="preserve">Kdy  konečně vedení obce zveřejní  text  schváleného,  ale před občany  zatím  stále utajovaného   </w:t>
      </w:r>
      <w:bookmarkStart w:id="0" w:name="_GoBack"/>
      <w:r w:rsidRPr="00921838">
        <w:rPr>
          <w:i/>
        </w:rPr>
        <w:t>Volebního  řádu  školské rady</w:t>
      </w:r>
      <w:bookmarkEnd w:id="0"/>
      <w:r>
        <w:t>? Kdy   budou    volby   členů  ŠR zorganizovány?</w:t>
      </w:r>
    </w:p>
    <w:p w:rsidR="006D062F" w:rsidRPr="00D54433" w:rsidRDefault="006D062F" w:rsidP="00864F11">
      <w:pPr>
        <w:jc w:val="both"/>
        <w:rPr>
          <w:b/>
        </w:rPr>
      </w:pPr>
      <w:r>
        <w:t>Kdy  začne vedení  obce  pořizovat  záznam  jednání  ZO,  aby  bylo  dostupnější  občanům, jejichž peníze utrácí</w:t>
      </w:r>
      <w:r w:rsidRPr="00D54433">
        <w:rPr>
          <w:b/>
        </w:rPr>
        <w:t>?</w:t>
      </w:r>
    </w:p>
    <w:p w:rsidR="006D062F" w:rsidRPr="00D54433" w:rsidRDefault="006D062F" w:rsidP="00864F11">
      <w:pPr>
        <w:jc w:val="both"/>
        <w:rPr>
          <w:b/>
        </w:rPr>
      </w:pPr>
    </w:p>
    <w:p w:rsidR="006D062F" w:rsidRDefault="006D062F" w:rsidP="00864F11">
      <w:pPr>
        <w:jc w:val="both"/>
        <w:rPr>
          <w:b/>
        </w:rPr>
      </w:pPr>
      <w:r w:rsidRPr="00D54433">
        <w:t xml:space="preserve">Padla  vláda tzv. </w:t>
      </w:r>
      <w:r w:rsidRPr="00D54433">
        <w:rPr>
          <w:i/>
        </w:rPr>
        <w:t>rozpočtové  odpovědnosti</w:t>
      </w:r>
      <w:r>
        <w:t>.</w:t>
      </w:r>
      <w:r w:rsidRPr="00D54433">
        <w:t xml:space="preserve"> </w:t>
      </w:r>
      <w:r>
        <w:t>V</w:t>
      </w:r>
      <w:r w:rsidRPr="00D54433">
        <w:t xml:space="preserve"> konfrontaci se Zemanovou   vládou  se ukázalo,  že na přeběhlících  postavená  většina ve sněmovně   neexistuje,  budou  tedy  </w:t>
      </w:r>
      <w:r>
        <w:t xml:space="preserve">předčasné </w:t>
      </w:r>
      <w:r w:rsidRPr="00D54433">
        <w:t xml:space="preserve"> volby.  </w:t>
      </w:r>
      <w:r w:rsidRPr="00F30FB2">
        <w:rPr>
          <w:b/>
        </w:rPr>
        <w:t xml:space="preserve">To by  mohlo být inspirací </w:t>
      </w:r>
      <w:r w:rsidRPr="00E212B4">
        <w:t xml:space="preserve">i  pro  naše </w:t>
      </w:r>
      <w:r>
        <w:t xml:space="preserve">obecní </w:t>
      </w:r>
      <w:r w:rsidRPr="00E212B4">
        <w:t xml:space="preserve">kmotříky, přeběhlíka, profláknutou  ODS  i  tzv. opozici:  když  už  půjdeme  k předčasným parlamentním volbám,  </w:t>
      </w:r>
      <w:r w:rsidRPr="005168FC">
        <w:rPr>
          <w:b/>
        </w:rPr>
        <w:t xml:space="preserve">mohli </w:t>
      </w:r>
      <w:r w:rsidRPr="00E212B4">
        <w:t xml:space="preserve"> </w:t>
      </w:r>
      <w:r w:rsidRPr="00E212B4">
        <w:rPr>
          <w:b/>
        </w:rPr>
        <w:t>bychom  si  je rozšířit  o  předčasné obecní.</w:t>
      </w:r>
      <w:r>
        <w:rPr>
          <w:b/>
        </w:rPr>
        <w:t>..</w:t>
      </w:r>
    </w:p>
    <w:p w:rsidR="006D062F" w:rsidRDefault="006D062F" w:rsidP="00864F11">
      <w:pPr>
        <w:jc w:val="both"/>
        <w:rPr>
          <w:b/>
        </w:rPr>
      </w:pPr>
    </w:p>
    <w:p w:rsidR="006D062F" w:rsidRPr="00D54433" w:rsidRDefault="006D062F" w:rsidP="00864F11">
      <w:pPr>
        <w:jc w:val="both"/>
      </w:pPr>
      <w:r w:rsidRPr="00D54433">
        <w:t xml:space="preserve">Josef Touš </w:t>
      </w:r>
    </w:p>
    <w:p w:rsidR="006D062F" w:rsidRDefault="006D062F" w:rsidP="00864F11">
      <w:pPr>
        <w:jc w:val="both"/>
      </w:pPr>
    </w:p>
    <w:p w:rsidR="006D062F" w:rsidRDefault="006D062F" w:rsidP="00864F11">
      <w:pPr>
        <w:jc w:val="both"/>
      </w:pPr>
    </w:p>
    <w:p w:rsidR="006D062F" w:rsidRDefault="006D062F" w:rsidP="00864F11">
      <w:pPr>
        <w:jc w:val="both"/>
      </w:pPr>
    </w:p>
    <w:p w:rsidR="006D062F" w:rsidRDefault="006D062F" w:rsidP="00864F11">
      <w:pPr>
        <w:jc w:val="both"/>
      </w:pPr>
    </w:p>
    <w:p w:rsidR="006D062F" w:rsidRDefault="006D062F" w:rsidP="00864F11">
      <w:pPr>
        <w:jc w:val="both"/>
      </w:pPr>
    </w:p>
    <w:p w:rsidR="006D062F" w:rsidRDefault="006D062F" w:rsidP="007C7EA0">
      <w:pPr>
        <w:jc w:val="both"/>
      </w:pPr>
    </w:p>
    <w:p w:rsidR="006D062F" w:rsidRDefault="006D062F" w:rsidP="007C7EA0">
      <w:pPr>
        <w:jc w:val="both"/>
      </w:pPr>
    </w:p>
    <w:sectPr w:rsidR="006D062F" w:rsidSect="008F18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AFA"/>
    <w:rsid w:val="001B18A3"/>
    <w:rsid w:val="001C29A9"/>
    <w:rsid w:val="00217D80"/>
    <w:rsid w:val="00230D1D"/>
    <w:rsid w:val="00285723"/>
    <w:rsid w:val="00346060"/>
    <w:rsid w:val="003E58A4"/>
    <w:rsid w:val="003F75BE"/>
    <w:rsid w:val="00426CAA"/>
    <w:rsid w:val="00446765"/>
    <w:rsid w:val="0049540B"/>
    <w:rsid w:val="005168FC"/>
    <w:rsid w:val="0052139A"/>
    <w:rsid w:val="00532A8D"/>
    <w:rsid w:val="00597D75"/>
    <w:rsid w:val="005C4883"/>
    <w:rsid w:val="006D062F"/>
    <w:rsid w:val="0073103F"/>
    <w:rsid w:val="007C7EA0"/>
    <w:rsid w:val="00814689"/>
    <w:rsid w:val="00864F11"/>
    <w:rsid w:val="008708F7"/>
    <w:rsid w:val="008E4362"/>
    <w:rsid w:val="008F1808"/>
    <w:rsid w:val="008F7C2F"/>
    <w:rsid w:val="00921838"/>
    <w:rsid w:val="00961FB1"/>
    <w:rsid w:val="00962B76"/>
    <w:rsid w:val="009866B8"/>
    <w:rsid w:val="009C1C3F"/>
    <w:rsid w:val="00A27545"/>
    <w:rsid w:val="00A6318B"/>
    <w:rsid w:val="00AC41F6"/>
    <w:rsid w:val="00B05CCC"/>
    <w:rsid w:val="00B50427"/>
    <w:rsid w:val="00BC4CF5"/>
    <w:rsid w:val="00C629CA"/>
    <w:rsid w:val="00CD3252"/>
    <w:rsid w:val="00D54433"/>
    <w:rsid w:val="00D6473D"/>
    <w:rsid w:val="00D6623D"/>
    <w:rsid w:val="00D735FB"/>
    <w:rsid w:val="00DC277D"/>
    <w:rsid w:val="00DD2056"/>
    <w:rsid w:val="00E212B4"/>
    <w:rsid w:val="00E9319F"/>
    <w:rsid w:val="00EB32E6"/>
    <w:rsid w:val="00EF7695"/>
    <w:rsid w:val="00F01B30"/>
    <w:rsid w:val="00F30FB2"/>
    <w:rsid w:val="00F85BF3"/>
    <w:rsid w:val="00FC1AFA"/>
    <w:rsid w:val="00FF58E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52"/>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870</Words>
  <Characters>5137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Příklady  prý  táhnou</dc:title>
  <dc:subject/>
  <dc:creator>Tous</dc:creator>
  <cp:keywords/>
  <dc:description/>
  <cp:lastModifiedBy>Jana</cp:lastModifiedBy>
  <cp:revision>2</cp:revision>
  <dcterms:created xsi:type="dcterms:W3CDTF">2013-09-17T06:04:00Z</dcterms:created>
  <dcterms:modified xsi:type="dcterms:W3CDTF">2013-09-17T06:04:00Z</dcterms:modified>
</cp:coreProperties>
</file>